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394"/>
        <w:gridCol w:w="3377"/>
        <w:gridCol w:w="1417"/>
        <w:gridCol w:w="3228"/>
        <w:gridCol w:w="2804"/>
      </w:tblGrid>
      <w:tr w:rsidR="00E85204" w:rsidRPr="00570582" w:rsidTr="0098686D">
        <w:tc>
          <w:tcPr>
            <w:tcW w:w="3394" w:type="dxa"/>
          </w:tcPr>
          <w:p w:rsidR="00E85204" w:rsidRPr="00570582" w:rsidRDefault="00E85204">
            <w:pPr>
              <w:rPr>
                <w:rFonts w:ascii="Verdana" w:hAnsi="Verdana"/>
                <w:sz w:val="20"/>
                <w:szCs w:val="20"/>
              </w:rPr>
            </w:pPr>
            <w:r w:rsidRPr="00570582">
              <w:rPr>
                <w:rFonts w:ascii="Verdana" w:hAnsi="Verdana"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>W</w:t>
            </w:r>
            <w:r w:rsidRPr="00570582">
              <w:rPr>
                <w:rFonts w:ascii="Verdana" w:hAnsi="Verdana"/>
                <w:sz w:val="20"/>
                <w:szCs w:val="20"/>
              </w:rPr>
              <w:t>6. Werkbezoek Van der Hoevekliniek en De Waag</w:t>
            </w:r>
          </w:p>
        </w:tc>
        <w:tc>
          <w:tcPr>
            <w:tcW w:w="3377" w:type="dxa"/>
          </w:tcPr>
          <w:p w:rsidR="00E85204" w:rsidRPr="00570582" w:rsidRDefault="00E852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5204" w:rsidRPr="00570582" w:rsidRDefault="00E85204">
            <w:pPr>
              <w:rPr>
                <w:rFonts w:ascii="Verdana" w:hAnsi="Verdana"/>
                <w:sz w:val="20"/>
                <w:szCs w:val="20"/>
              </w:rPr>
            </w:pPr>
            <w:r w:rsidRPr="00570582">
              <w:rPr>
                <w:rFonts w:ascii="Verdana" w:hAnsi="Verdana"/>
                <w:sz w:val="20"/>
                <w:szCs w:val="20"/>
              </w:rPr>
              <w:t>18 11 2016</w:t>
            </w:r>
          </w:p>
        </w:tc>
        <w:tc>
          <w:tcPr>
            <w:tcW w:w="3228" w:type="dxa"/>
          </w:tcPr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09.30: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welko</w:t>
            </w:r>
            <w:r w:rsidR="00AB6946">
              <w:rPr>
                <w:rFonts w:ascii="Verdana" w:hAnsi="Verdana"/>
                <w:sz w:val="20"/>
                <w:szCs w:val="20"/>
              </w:rPr>
              <w:t xml:space="preserve">m en introductie in De Waag te </w:t>
            </w:r>
            <w:r w:rsidRPr="0098686D">
              <w:rPr>
                <w:rFonts w:ascii="Verdana" w:hAnsi="Verdana"/>
                <w:sz w:val="20"/>
                <w:szCs w:val="20"/>
              </w:rPr>
              <w:t>Utrecht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11.00: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 xml:space="preserve">pauze en vertrek naar TBS Kliniek Van der 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Hoeven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11.15 - 12.</w:t>
            </w:r>
            <w:r w:rsidR="00AB6946">
              <w:rPr>
                <w:rFonts w:ascii="Verdana" w:hAnsi="Verdana"/>
                <w:sz w:val="20"/>
                <w:szCs w:val="20"/>
              </w:rPr>
              <w:t xml:space="preserve">30 uur Van der Hoeven Kliniek, </w:t>
            </w:r>
            <w:r w:rsidRPr="0098686D">
              <w:rPr>
                <w:rFonts w:ascii="Verdana" w:hAnsi="Verdana"/>
                <w:sz w:val="20"/>
                <w:szCs w:val="20"/>
              </w:rPr>
              <w:t>Willem Dreeslaan 2, Utrecht</w:t>
            </w:r>
          </w:p>
          <w:p w:rsidR="00E85204" w:rsidRPr="00570582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13.30: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middag</w:t>
            </w:r>
            <w:r>
              <w:rPr>
                <w:rFonts w:ascii="Verdana" w:hAnsi="Verdana"/>
                <w:sz w:val="20"/>
                <w:szCs w:val="20"/>
              </w:rPr>
              <w:t xml:space="preserve"> programma tot 17.00, waarvoor </w:t>
            </w:r>
            <w:r w:rsidRPr="0098686D">
              <w:rPr>
                <w:rFonts w:ascii="Verdana" w:hAnsi="Verdana"/>
                <w:sz w:val="20"/>
                <w:szCs w:val="20"/>
              </w:rPr>
              <w:t>eenzelfde indeling geldt</w:t>
            </w:r>
          </w:p>
        </w:tc>
        <w:tc>
          <w:tcPr>
            <w:tcW w:w="2804" w:type="dxa"/>
          </w:tcPr>
          <w:p w:rsidR="00E85204" w:rsidRPr="00570582" w:rsidRDefault="00E852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5204" w:rsidRPr="00570582" w:rsidTr="0098686D">
        <w:tc>
          <w:tcPr>
            <w:tcW w:w="3394" w:type="dxa"/>
          </w:tcPr>
          <w:p w:rsidR="00E85204" w:rsidRPr="00570582" w:rsidRDefault="00E85204">
            <w:pPr>
              <w:rPr>
                <w:rFonts w:ascii="Verdana" w:hAnsi="Verdana"/>
                <w:sz w:val="20"/>
                <w:szCs w:val="20"/>
              </w:rPr>
            </w:pPr>
            <w:r w:rsidRPr="00570582">
              <w:rPr>
                <w:rFonts w:ascii="Verdana" w:hAnsi="Verdana"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>W</w:t>
            </w:r>
            <w:r w:rsidRPr="00570582">
              <w:rPr>
                <w:rFonts w:ascii="Verdana" w:hAnsi="Verdana"/>
                <w:sz w:val="20"/>
                <w:szCs w:val="20"/>
              </w:rPr>
              <w:t>1. Onderzoek en rapportage</w:t>
            </w:r>
            <w:r>
              <w:rPr>
                <w:rFonts w:ascii="Verdana" w:hAnsi="Verdana"/>
                <w:sz w:val="20"/>
                <w:szCs w:val="20"/>
              </w:rPr>
              <w:t xml:space="preserve"> I</w:t>
            </w:r>
          </w:p>
        </w:tc>
        <w:tc>
          <w:tcPr>
            <w:tcW w:w="3377" w:type="dxa"/>
          </w:tcPr>
          <w:p w:rsidR="00E85204" w:rsidRPr="00570582" w:rsidRDefault="00E85204" w:rsidP="00570582">
            <w:pPr>
              <w:rPr>
                <w:rFonts w:ascii="Verdana" w:hAnsi="Verdana"/>
                <w:sz w:val="20"/>
                <w:szCs w:val="20"/>
              </w:rPr>
            </w:pPr>
            <w:r w:rsidRPr="00570582">
              <w:rPr>
                <w:rFonts w:ascii="Verdana" w:hAnsi="Verdana"/>
                <w:sz w:val="20"/>
                <w:szCs w:val="20"/>
              </w:rPr>
              <w:t>Ziektebeelden bij gedetineerden</w:t>
            </w:r>
          </w:p>
          <w:p w:rsidR="00E85204" w:rsidRPr="00570582" w:rsidRDefault="00E85204" w:rsidP="00570582">
            <w:pPr>
              <w:rPr>
                <w:rFonts w:ascii="Verdana" w:hAnsi="Verdana"/>
                <w:sz w:val="20"/>
                <w:szCs w:val="20"/>
              </w:rPr>
            </w:pPr>
            <w:r w:rsidRPr="00570582">
              <w:rPr>
                <w:rFonts w:ascii="Verdana" w:hAnsi="Verdana"/>
                <w:sz w:val="20"/>
                <w:szCs w:val="20"/>
              </w:rPr>
              <w:t>Reconstructie vanuit het beloop</w:t>
            </w:r>
          </w:p>
          <w:p w:rsidR="00E85204" w:rsidRPr="00570582" w:rsidRDefault="00E85204" w:rsidP="00570582">
            <w:pPr>
              <w:rPr>
                <w:rFonts w:ascii="Verdana" w:hAnsi="Verdana"/>
                <w:sz w:val="20"/>
                <w:szCs w:val="20"/>
              </w:rPr>
            </w:pPr>
            <w:r w:rsidRPr="00570582">
              <w:rPr>
                <w:rFonts w:ascii="Verdana" w:hAnsi="Verdana"/>
                <w:sz w:val="20"/>
                <w:szCs w:val="20"/>
              </w:rPr>
              <w:t>Herkennen van dissociatie en dissimulatie</w:t>
            </w:r>
          </w:p>
          <w:p w:rsidR="00E85204" w:rsidRPr="00570582" w:rsidRDefault="00E85204" w:rsidP="00570582">
            <w:pPr>
              <w:rPr>
                <w:rFonts w:ascii="Verdana" w:hAnsi="Verdana"/>
                <w:sz w:val="20"/>
                <w:szCs w:val="20"/>
              </w:rPr>
            </w:pPr>
            <w:r w:rsidRPr="00570582">
              <w:rPr>
                <w:rFonts w:ascii="Verdana" w:hAnsi="Verdana"/>
                <w:sz w:val="20"/>
                <w:szCs w:val="20"/>
              </w:rPr>
              <w:t>Behandelgeschiedenis opvragen omgaan met geheugenverlies, ontkenning en weigering</w:t>
            </w:r>
          </w:p>
          <w:p w:rsidR="00E85204" w:rsidRPr="00570582" w:rsidRDefault="00E85204" w:rsidP="00570582">
            <w:pPr>
              <w:rPr>
                <w:rFonts w:ascii="Verdana" w:hAnsi="Verdana"/>
                <w:sz w:val="20"/>
                <w:szCs w:val="20"/>
              </w:rPr>
            </w:pPr>
            <w:r w:rsidRPr="00570582">
              <w:rPr>
                <w:rFonts w:ascii="Verdana" w:hAnsi="Verdana"/>
                <w:sz w:val="20"/>
                <w:szCs w:val="20"/>
              </w:rPr>
              <w:t>Verslavingsproblematiek</w:t>
            </w:r>
          </w:p>
          <w:p w:rsidR="00E85204" w:rsidRPr="00570582" w:rsidRDefault="00E85204" w:rsidP="00570582">
            <w:pPr>
              <w:rPr>
                <w:rFonts w:ascii="Verdana" w:hAnsi="Verdana"/>
                <w:sz w:val="20"/>
                <w:szCs w:val="20"/>
              </w:rPr>
            </w:pPr>
            <w:r w:rsidRPr="00570582">
              <w:rPr>
                <w:rFonts w:ascii="Verdana" w:hAnsi="Verdana"/>
                <w:sz w:val="20"/>
                <w:szCs w:val="20"/>
              </w:rPr>
              <w:t>Culpa in causa Instrumenten vanuit psychiatrische invalhoek</w:t>
            </w:r>
          </w:p>
        </w:tc>
        <w:tc>
          <w:tcPr>
            <w:tcW w:w="1417" w:type="dxa"/>
          </w:tcPr>
          <w:p w:rsidR="00E85204" w:rsidRPr="00570582" w:rsidRDefault="00E852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25 11 2016</w:t>
            </w:r>
          </w:p>
        </w:tc>
        <w:tc>
          <w:tcPr>
            <w:tcW w:w="3228" w:type="dxa"/>
          </w:tcPr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09.30: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10.30: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10.45: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11.45: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12.00: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13.00: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  <w:p w:rsidR="00E85204" w:rsidRPr="00EC1F2C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13.30: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middag</w:t>
            </w:r>
            <w:r>
              <w:rPr>
                <w:rFonts w:ascii="Verdana" w:hAnsi="Verdana"/>
                <w:sz w:val="20"/>
                <w:szCs w:val="20"/>
              </w:rPr>
              <w:t xml:space="preserve"> programma tot 17.00, waarvoor </w:t>
            </w:r>
            <w:r w:rsidRPr="0098686D">
              <w:rPr>
                <w:rFonts w:ascii="Verdana" w:hAnsi="Verdana"/>
                <w:sz w:val="20"/>
                <w:szCs w:val="20"/>
              </w:rPr>
              <w:t>eenzelfde indeling geldt</w:t>
            </w:r>
          </w:p>
        </w:tc>
        <w:tc>
          <w:tcPr>
            <w:tcW w:w="2804" w:type="dxa"/>
          </w:tcPr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Dhr.drs. Th.J.G.Bakkum</w:t>
            </w:r>
          </w:p>
          <w:p w:rsidR="00E85204" w:rsidRPr="00570582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KJ psychiater</w:t>
            </w:r>
          </w:p>
        </w:tc>
      </w:tr>
      <w:tr w:rsidR="00E85204" w:rsidRPr="00570582" w:rsidTr="0098686D">
        <w:tc>
          <w:tcPr>
            <w:tcW w:w="3394" w:type="dxa"/>
          </w:tcPr>
          <w:p w:rsidR="00E85204" w:rsidRPr="00570582" w:rsidRDefault="00E852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VW2. Onderzoek en Rapportage II</w:t>
            </w:r>
          </w:p>
        </w:tc>
        <w:tc>
          <w:tcPr>
            <w:tcW w:w="3377" w:type="dxa"/>
          </w:tcPr>
          <w:p w:rsidR="00E85204" w:rsidRPr="00570582" w:rsidRDefault="00E852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Instrumenten vanuit psychologische invalhoek</w:t>
            </w:r>
          </w:p>
        </w:tc>
        <w:tc>
          <w:tcPr>
            <w:tcW w:w="1417" w:type="dxa"/>
          </w:tcPr>
          <w:p w:rsidR="00E85204" w:rsidRPr="00570582" w:rsidRDefault="00E852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25 11 2016</w:t>
            </w:r>
          </w:p>
        </w:tc>
        <w:tc>
          <w:tcPr>
            <w:tcW w:w="3228" w:type="dxa"/>
          </w:tcPr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09.30: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10.30: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10.45: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11.45: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lastRenderedPageBreak/>
              <w:t>12.00: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13.00: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  <w:p w:rsidR="00E85204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13.30: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middag programma tot 17.00, waarvoor eenzelfde indeling geldt</w:t>
            </w:r>
          </w:p>
        </w:tc>
        <w:tc>
          <w:tcPr>
            <w:tcW w:w="2804" w:type="dxa"/>
          </w:tcPr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lastRenderedPageBreak/>
              <w:t>Mw. drs. I.M. van Woudenberg</w:t>
            </w:r>
          </w:p>
          <w:p w:rsidR="00E85204" w:rsidRPr="00570582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Klinisch Psycholoog</w:t>
            </w:r>
          </w:p>
        </w:tc>
      </w:tr>
      <w:tr w:rsidR="0098686D" w:rsidRPr="00570582" w:rsidTr="0098686D">
        <w:tc>
          <w:tcPr>
            <w:tcW w:w="3394" w:type="dxa"/>
            <w:vMerge w:val="restart"/>
          </w:tcPr>
          <w:p w:rsidR="0098686D" w:rsidRPr="00570582" w:rsidRDefault="0098686D" w:rsidP="002B09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VW3. Risicotaxatie (3 daagse)</w:t>
            </w:r>
          </w:p>
        </w:tc>
        <w:tc>
          <w:tcPr>
            <w:tcW w:w="3377" w:type="dxa"/>
            <w:vMerge w:val="restart"/>
          </w:tcPr>
          <w:p w:rsidR="0098686D" w:rsidRPr="00570582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Inleiding op Risicotaxatie en delictscenario</w:t>
            </w:r>
          </w:p>
        </w:tc>
        <w:tc>
          <w:tcPr>
            <w:tcW w:w="1417" w:type="dxa"/>
          </w:tcPr>
          <w:p w:rsidR="0098686D" w:rsidRPr="00570582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02 12 2016</w:t>
            </w:r>
          </w:p>
        </w:tc>
        <w:tc>
          <w:tcPr>
            <w:tcW w:w="3228" w:type="dxa"/>
            <w:vMerge w:val="restart"/>
          </w:tcPr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09.30: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10.30: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10.45: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11.45: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12.00: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13.00: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  <w:p w:rsidR="0098686D" w:rsidRPr="00570582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13.30: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middag</w:t>
            </w:r>
            <w:r>
              <w:rPr>
                <w:rFonts w:ascii="Verdana" w:hAnsi="Verdana"/>
                <w:sz w:val="20"/>
                <w:szCs w:val="20"/>
              </w:rPr>
              <w:t xml:space="preserve"> programma tot 17.00, waarvoor </w:t>
            </w:r>
            <w:r w:rsidRPr="0098686D">
              <w:rPr>
                <w:rFonts w:ascii="Verdana" w:hAnsi="Verdana"/>
                <w:sz w:val="20"/>
                <w:szCs w:val="20"/>
              </w:rPr>
              <w:t>eenzelfde indeling geldt</w:t>
            </w:r>
          </w:p>
        </w:tc>
        <w:tc>
          <w:tcPr>
            <w:tcW w:w="2804" w:type="dxa"/>
            <w:vMerge w:val="restart"/>
          </w:tcPr>
          <w:p w:rsidR="0098686D" w:rsidRPr="00570582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RINO</w:t>
            </w:r>
          </w:p>
        </w:tc>
      </w:tr>
      <w:tr w:rsidR="0098686D" w:rsidRPr="00570582" w:rsidTr="0098686D">
        <w:tc>
          <w:tcPr>
            <w:tcW w:w="3394" w:type="dxa"/>
            <w:vMerge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86D" w:rsidRPr="00570582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09 12 2016</w:t>
            </w:r>
          </w:p>
        </w:tc>
        <w:tc>
          <w:tcPr>
            <w:tcW w:w="3228" w:type="dxa"/>
            <w:vMerge/>
          </w:tcPr>
          <w:p w:rsidR="0098686D" w:rsidRPr="00570582" w:rsidRDefault="009868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4" w:type="dxa"/>
            <w:vMerge/>
          </w:tcPr>
          <w:p w:rsidR="0098686D" w:rsidRPr="00570582" w:rsidRDefault="009868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86D" w:rsidRPr="00570582" w:rsidTr="0098686D">
        <w:tc>
          <w:tcPr>
            <w:tcW w:w="3394" w:type="dxa"/>
            <w:vMerge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86D" w:rsidRPr="00570582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16 12 2016</w:t>
            </w:r>
          </w:p>
        </w:tc>
        <w:tc>
          <w:tcPr>
            <w:tcW w:w="3228" w:type="dxa"/>
            <w:vMerge/>
          </w:tcPr>
          <w:p w:rsidR="0098686D" w:rsidRPr="00570582" w:rsidRDefault="009868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4" w:type="dxa"/>
            <w:vMerge/>
          </w:tcPr>
          <w:p w:rsidR="0098686D" w:rsidRPr="00570582" w:rsidRDefault="009868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86D" w:rsidRPr="00570582" w:rsidTr="0098686D">
        <w:tc>
          <w:tcPr>
            <w:tcW w:w="3394" w:type="dxa"/>
            <w:vMerge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98686D" w:rsidRPr="00EC1F2C" w:rsidRDefault="009868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86D" w:rsidRPr="00570582" w:rsidRDefault="0098686D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28" w:type="dxa"/>
            <w:vMerge/>
          </w:tcPr>
          <w:p w:rsidR="0098686D" w:rsidRPr="00570582" w:rsidRDefault="009868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4" w:type="dxa"/>
            <w:vMerge/>
          </w:tcPr>
          <w:p w:rsidR="0098686D" w:rsidRPr="00570582" w:rsidRDefault="009868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86D" w:rsidRPr="00570582" w:rsidTr="0098686D">
        <w:tc>
          <w:tcPr>
            <w:tcW w:w="3394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VW4. Recht</w:t>
            </w:r>
          </w:p>
        </w:tc>
        <w:tc>
          <w:tcPr>
            <w:tcW w:w="3377" w:type="dxa"/>
          </w:tcPr>
          <w:p w:rsidR="0098686D" w:rsidRPr="00EC1F2C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Advisering</w:t>
            </w:r>
          </w:p>
        </w:tc>
        <w:tc>
          <w:tcPr>
            <w:tcW w:w="1417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27 01 2017</w:t>
            </w:r>
          </w:p>
        </w:tc>
        <w:tc>
          <w:tcPr>
            <w:tcW w:w="3228" w:type="dxa"/>
          </w:tcPr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09.30: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10.30: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10.45: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11.45: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12.00: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13.00: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  <w:p w:rsidR="0098686D" w:rsidRPr="00EC1F2C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13.30:</w:t>
            </w:r>
            <w:r w:rsidRPr="0098686D">
              <w:rPr>
                <w:rFonts w:ascii="Verdana" w:hAnsi="Verdana"/>
                <w:sz w:val="20"/>
                <w:szCs w:val="20"/>
              </w:rPr>
              <w:tab/>
              <w:t xml:space="preserve">middag programma tot 17.00, waarvoor </w:t>
            </w:r>
            <w:r w:rsidRPr="0098686D">
              <w:rPr>
                <w:rFonts w:ascii="Verdana" w:hAnsi="Verdana"/>
                <w:sz w:val="20"/>
                <w:szCs w:val="20"/>
              </w:rPr>
              <w:lastRenderedPageBreak/>
              <w:t>eenzelfde indeling geldt</w:t>
            </w:r>
          </w:p>
        </w:tc>
        <w:tc>
          <w:tcPr>
            <w:tcW w:w="2804" w:type="dxa"/>
          </w:tcPr>
          <w:p w:rsidR="00AB6946" w:rsidRPr="00AB6946" w:rsidRDefault="00AB6946" w:rsidP="00AB6946">
            <w:pPr>
              <w:rPr>
                <w:rFonts w:ascii="Verdana" w:hAnsi="Verdana"/>
                <w:sz w:val="20"/>
                <w:szCs w:val="20"/>
              </w:rPr>
            </w:pPr>
            <w:r w:rsidRPr="00AB6946">
              <w:rPr>
                <w:rFonts w:ascii="Verdana" w:hAnsi="Verdana"/>
                <w:sz w:val="20"/>
                <w:szCs w:val="20"/>
              </w:rPr>
              <w:lastRenderedPageBreak/>
              <w:t>Mw Mr. C. Roeters</w:t>
            </w:r>
          </w:p>
          <w:p w:rsidR="00AB6946" w:rsidRPr="00AB6946" w:rsidRDefault="00AB6946" w:rsidP="00AB6946">
            <w:pPr>
              <w:rPr>
                <w:rFonts w:ascii="Verdana" w:hAnsi="Verdana"/>
                <w:sz w:val="20"/>
                <w:szCs w:val="20"/>
              </w:rPr>
            </w:pPr>
            <w:r w:rsidRPr="00AB6946">
              <w:rPr>
                <w:rFonts w:ascii="Verdana" w:hAnsi="Verdana"/>
                <w:sz w:val="20"/>
                <w:szCs w:val="20"/>
              </w:rPr>
              <w:t>Jurist NIFP</w:t>
            </w:r>
          </w:p>
          <w:p w:rsidR="00AB6946" w:rsidRPr="00AB6946" w:rsidRDefault="00AB6946" w:rsidP="00AB6946">
            <w:pPr>
              <w:rPr>
                <w:rFonts w:ascii="Verdana" w:hAnsi="Verdana"/>
                <w:sz w:val="20"/>
                <w:szCs w:val="20"/>
              </w:rPr>
            </w:pPr>
            <w:r w:rsidRPr="00AB6946">
              <w:rPr>
                <w:rFonts w:ascii="Verdana" w:hAnsi="Verdana"/>
                <w:sz w:val="20"/>
                <w:szCs w:val="20"/>
              </w:rPr>
              <w:t>Mw Mr. dr. C.M. van Esch</w:t>
            </w:r>
          </w:p>
          <w:p w:rsidR="0098686D" w:rsidRPr="00EC1F2C" w:rsidRDefault="00AB6946" w:rsidP="00AB6946">
            <w:pPr>
              <w:rPr>
                <w:rFonts w:ascii="Verdana" w:hAnsi="Verdana"/>
                <w:sz w:val="20"/>
                <w:szCs w:val="20"/>
              </w:rPr>
            </w:pPr>
            <w:r w:rsidRPr="00AB6946">
              <w:rPr>
                <w:rFonts w:ascii="Verdana" w:hAnsi="Verdana"/>
                <w:sz w:val="20"/>
                <w:szCs w:val="20"/>
              </w:rPr>
              <w:t>Jurist NIFP</w:t>
            </w:r>
          </w:p>
        </w:tc>
      </w:tr>
      <w:tr w:rsidR="0098686D" w:rsidRPr="00570582" w:rsidTr="0098686D">
        <w:tc>
          <w:tcPr>
            <w:tcW w:w="3394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VW Intervisie I</w:t>
            </w:r>
          </w:p>
        </w:tc>
        <w:tc>
          <w:tcPr>
            <w:tcW w:w="3377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27 01 2017</w:t>
            </w:r>
          </w:p>
        </w:tc>
        <w:tc>
          <w:tcPr>
            <w:tcW w:w="3228" w:type="dxa"/>
          </w:tcPr>
          <w:p w:rsidR="0098686D" w:rsidRDefault="0098686D" w:rsidP="00EC1F2C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intervisie volgens geleide methodiek</w:t>
            </w:r>
          </w:p>
        </w:tc>
        <w:tc>
          <w:tcPr>
            <w:tcW w:w="2804" w:type="dxa"/>
          </w:tcPr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 xml:space="preserve">Opstart bijeenkomsten door 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Mw. J. van Balen</w:t>
            </w:r>
          </w:p>
          <w:p w:rsidR="0098686D" w:rsidRP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coordinator opleidingen/</w:t>
            </w:r>
          </w:p>
          <w:p w:rsidR="0098686D" w:rsidRPr="00EC1F2C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 w:rsidRPr="0098686D">
              <w:rPr>
                <w:rFonts w:ascii="Verdana" w:hAnsi="Verdana"/>
                <w:sz w:val="20"/>
                <w:szCs w:val="20"/>
              </w:rPr>
              <w:t>arbeids en organisatiepsycholoog</w:t>
            </w:r>
          </w:p>
        </w:tc>
      </w:tr>
      <w:tr w:rsidR="0098686D" w:rsidRPr="00570582" w:rsidTr="0098686D">
        <w:tc>
          <w:tcPr>
            <w:tcW w:w="3394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VW5. Werkveld en behandeling</w:t>
            </w:r>
          </w:p>
        </w:tc>
        <w:tc>
          <w:tcPr>
            <w:tcW w:w="3377" w:type="dxa"/>
          </w:tcPr>
          <w:p w:rsidR="0098686D" w:rsidRPr="00241D2F" w:rsidRDefault="0098686D" w:rsidP="00241D2F">
            <w:pPr>
              <w:rPr>
                <w:rFonts w:ascii="Verdana" w:hAnsi="Verdana"/>
                <w:sz w:val="20"/>
                <w:szCs w:val="20"/>
              </w:rPr>
            </w:pPr>
            <w:r w:rsidRPr="00241D2F">
              <w:rPr>
                <w:rFonts w:ascii="Verdana" w:hAnsi="Verdana"/>
                <w:sz w:val="20"/>
                <w:szCs w:val="20"/>
              </w:rPr>
              <w:t>- Kennis en Inzicht Vernieuwing Forensische Zorg en Indicatiestelling Forensische Zorg (IFZ)</w:t>
            </w:r>
          </w:p>
          <w:p w:rsidR="0098686D" w:rsidRPr="00241D2F" w:rsidRDefault="0098686D" w:rsidP="00241D2F">
            <w:pPr>
              <w:rPr>
                <w:rFonts w:ascii="Verdana" w:hAnsi="Verdana"/>
                <w:sz w:val="20"/>
                <w:szCs w:val="20"/>
              </w:rPr>
            </w:pPr>
            <w:r w:rsidRPr="00241D2F">
              <w:rPr>
                <w:rFonts w:ascii="Verdana" w:hAnsi="Verdana"/>
                <w:sz w:val="20"/>
                <w:szCs w:val="20"/>
              </w:rPr>
              <w:t>- Pro Justitia rapportage in relatie tot IFZ.</w:t>
            </w:r>
          </w:p>
          <w:p w:rsidR="0098686D" w:rsidRPr="00241D2F" w:rsidRDefault="0098686D" w:rsidP="00241D2F">
            <w:pPr>
              <w:rPr>
                <w:rFonts w:ascii="Verdana" w:hAnsi="Verdana"/>
                <w:sz w:val="20"/>
                <w:szCs w:val="20"/>
              </w:rPr>
            </w:pPr>
            <w:r w:rsidRPr="00241D2F">
              <w:rPr>
                <w:rFonts w:ascii="Verdana" w:hAnsi="Verdana"/>
                <w:sz w:val="20"/>
                <w:szCs w:val="20"/>
              </w:rPr>
              <w:t>- Wat en hoe levert een rapporteur een op uitvoerbaarheid getoetst advies?</w:t>
            </w:r>
          </w:p>
          <w:p w:rsidR="0098686D" w:rsidRPr="00241D2F" w:rsidRDefault="0098686D" w:rsidP="00241D2F">
            <w:pPr>
              <w:rPr>
                <w:rFonts w:ascii="Verdana" w:hAnsi="Verdana"/>
                <w:sz w:val="20"/>
                <w:szCs w:val="20"/>
              </w:rPr>
            </w:pPr>
            <w:r w:rsidRPr="00241D2F">
              <w:rPr>
                <w:rFonts w:ascii="Verdana" w:hAnsi="Verdana"/>
                <w:sz w:val="20"/>
                <w:szCs w:val="20"/>
              </w:rPr>
              <w:t>- Hoe sluit het PJ format (en advies) aan op indicatiestelling forensische zorg?</w:t>
            </w:r>
          </w:p>
          <w:p w:rsidR="0098686D" w:rsidRPr="00241D2F" w:rsidRDefault="0098686D" w:rsidP="00241D2F">
            <w:pPr>
              <w:rPr>
                <w:rFonts w:ascii="Verdana" w:hAnsi="Verdana"/>
                <w:sz w:val="20"/>
                <w:szCs w:val="20"/>
              </w:rPr>
            </w:pPr>
            <w:r w:rsidRPr="00241D2F">
              <w:rPr>
                <w:rFonts w:ascii="Verdana" w:hAnsi="Verdana"/>
                <w:sz w:val="20"/>
                <w:szCs w:val="20"/>
              </w:rPr>
              <w:t>- Welke behandel/beïnvloedingsmogelijkheden en strafrechtelijke maatregelen zijn er? (Forensisch Werkveld)</w:t>
            </w:r>
          </w:p>
          <w:p w:rsidR="0098686D" w:rsidRDefault="0098686D" w:rsidP="00241D2F">
            <w:pPr>
              <w:rPr>
                <w:rFonts w:ascii="Verdana" w:hAnsi="Verdana"/>
                <w:sz w:val="20"/>
                <w:szCs w:val="20"/>
              </w:rPr>
            </w:pPr>
            <w:r w:rsidRPr="00241D2F">
              <w:rPr>
                <w:rFonts w:ascii="Verdana" w:hAnsi="Verdana"/>
                <w:sz w:val="20"/>
                <w:szCs w:val="20"/>
              </w:rPr>
              <w:t xml:space="preserve">- Interventies en condities (Forensische zorg in termen van verblijfsintensiteit, beveiligingsniveau en aard van </w:t>
            </w:r>
            <w:r w:rsidRPr="00241D2F">
              <w:rPr>
                <w:rFonts w:ascii="Verdana" w:hAnsi="Verdana"/>
                <w:sz w:val="20"/>
                <w:szCs w:val="20"/>
              </w:rPr>
              <w:lastRenderedPageBreak/>
              <w:t>de behandeling (Wegingskader)</w:t>
            </w:r>
          </w:p>
        </w:tc>
        <w:tc>
          <w:tcPr>
            <w:tcW w:w="1417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10 02 2017</w:t>
            </w:r>
          </w:p>
        </w:tc>
        <w:tc>
          <w:tcPr>
            <w:tcW w:w="3228" w:type="dxa"/>
          </w:tcPr>
          <w:p w:rsidR="00AB6946" w:rsidRPr="00AB6946" w:rsidRDefault="00AB6946" w:rsidP="00AB6946">
            <w:pPr>
              <w:rPr>
                <w:rFonts w:ascii="Verdana" w:hAnsi="Verdana"/>
                <w:sz w:val="20"/>
                <w:szCs w:val="20"/>
              </w:rPr>
            </w:pPr>
            <w:r w:rsidRPr="00AB6946">
              <w:rPr>
                <w:rFonts w:ascii="Verdana" w:hAnsi="Verdana"/>
                <w:sz w:val="20"/>
                <w:szCs w:val="20"/>
              </w:rPr>
              <w:t>09.30:</w:t>
            </w:r>
            <w:r w:rsidRPr="00AB6946">
              <w:rPr>
                <w:rFonts w:ascii="Verdana" w:hAnsi="Verdana"/>
                <w:sz w:val="20"/>
                <w:szCs w:val="20"/>
              </w:rPr>
              <w:tab/>
              <w:t>welkom en introductie van het onderwerp</w:t>
            </w:r>
          </w:p>
          <w:p w:rsidR="00AB6946" w:rsidRPr="00AB6946" w:rsidRDefault="00AB6946" w:rsidP="00AB6946">
            <w:pPr>
              <w:rPr>
                <w:rFonts w:ascii="Verdana" w:hAnsi="Verdana"/>
                <w:sz w:val="20"/>
                <w:szCs w:val="20"/>
              </w:rPr>
            </w:pPr>
            <w:r w:rsidRPr="00AB6946">
              <w:rPr>
                <w:rFonts w:ascii="Verdana" w:hAnsi="Verdana"/>
                <w:sz w:val="20"/>
                <w:szCs w:val="20"/>
              </w:rPr>
              <w:t>10.30:</w:t>
            </w:r>
            <w:r w:rsidRPr="00AB6946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AB6946" w:rsidRPr="00AB6946" w:rsidRDefault="00AB6946" w:rsidP="00AB6946">
            <w:pPr>
              <w:rPr>
                <w:rFonts w:ascii="Verdana" w:hAnsi="Verdana"/>
                <w:sz w:val="20"/>
                <w:szCs w:val="20"/>
              </w:rPr>
            </w:pPr>
            <w:r w:rsidRPr="00AB6946">
              <w:rPr>
                <w:rFonts w:ascii="Verdana" w:hAnsi="Verdana"/>
                <w:sz w:val="20"/>
                <w:szCs w:val="20"/>
              </w:rPr>
              <w:t>10.45:</w:t>
            </w:r>
            <w:r w:rsidRPr="00AB6946">
              <w:rPr>
                <w:rFonts w:ascii="Verdana" w:hAnsi="Verdana"/>
                <w:sz w:val="20"/>
                <w:szCs w:val="20"/>
              </w:rPr>
              <w:tab/>
              <w:t>eerste blok verdieping onderwerp</w:t>
            </w:r>
          </w:p>
          <w:p w:rsidR="00AB6946" w:rsidRPr="00AB6946" w:rsidRDefault="00AB6946" w:rsidP="00AB6946">
            <w:pPr>
              <w:rPr>
                <w:rFonts w:ascii="Verdana" w:hAnsi="Verdana"/>
                <w:sz w:val="20"/>
                <w:szCs w:val="20"/>
              </w:rPr>
            </w:pPr>
            <w:r w:rsidRPr="00AB6946">
              <w:rPr>
                <w:rFonts w:ascii="Verdana" w:hAnsi="Verdana"/>
                <w:sz w:val="20"/>
                <w:szCs w:val="20"/>
              </w:rPr>
              <w:t>11.45:</w:t>
            </w:r>
            <w:r w:rsidRPr="00AB6946">
              <w:rPr>
                <w:rFonts w:ascii="Verdana" w:hAnsi="Verdana"/>
                <w:sz w:val="20"/>
                <w:szCs w:val="20"/>
              </w:rPr>
              <w:tab/>
              <w:t>korte pauze</w:t>
            </w:r>
          </w:p>
          <w:p w:rsidR="00AB6946" w:rsidRPr="00AB6946" w:rsidRDefault="00AB6946" w:rsidP="00AB6946">
            <w:pPr>
              <w:rPr>
                <w:rFonts w:ascii="Verdana" w:hAnsi="Verdana"/>
                <w:sz w:val="20"/>
                <w:szCs w:val="20"/>
              </w:rPr>
            </w:pPr>
            <w:r w:rsidRPr="00AB6946">
              <w:rPr>
                <w:rFonts w:ascii="Verdana" w:hAnsi="Verdana"/>
                <w:sz w:val="20"/>
                <w:szCs w:val="20"/>
              </w:rPr>
              <w:t>12.00:</w:t>
            </w:r>
            <w:r w:rsidRPr="00AB6946">
              <w:rPr>
                <w:rFonts w:ascii="Verdana" w:hAnsi="Verdana"/>
                <w:sz w:val="20"/>
                <w:szCs w:val="20"/>
              </w:rPr>
              <w:tab/>
              <w:t>tweede blok verdieping.</w:t>
            </w:r>
          </w:p>
          <w:p w:rsidR="00AB6946" w:rsidRPr="00AB6946" w:rsidRDefault="00AB6946" w:rsidP="00AB6946">
            <w:pPr>
              <w:rPr>
                <w:rFonts w:ascii="Verdana" w:hAnsi="Verdana"/>
                <w:sz w:val="20"/>
                <w:szCs w:val="20"/>
              </w:rPr>
            </w:pPr>
            <w:r w:rsidRPr="00AB6946">
              <w:rPr>
                <w:rFonts w:ascii="Verdana" w:hAnsi="Verdana"/>
                <w:sz w:val="20"/>
                <w:szCs w:val="20"/>
              </w:rPr>
              <w:t>13.00:</w:t>
            </w:r>
            <w:r w:rsidRPr="00AB6946">
              <w:rPr>
                <w:rFonts w:ascii="Verdana" w:hAnsi="Verdana"/>
                <w:sz w:val="20"/>
                <w:szCs w:val="20"/>
              </w:rPr>
              <w:tab/>
              <w:t>lunch pauze</w:t>
            </w:r>
          </w:p>
          <w:p w:rsidR="0098686D" w:rsidRPr="00241D2F" w:rsidRDefault="00AB6946" w:rsidP="00AB6946">
            <w:pPr>
              <w:rPr>
                <w:rFonts w:ascii="Verdana" w:hAnsi="Verdana"/>
                <w:sz w:val="20"/>
                <w:szCs w:val="20"/>
              </w:rPr>
            </w:pPr>
            <w:r w:rsidRPr="00AB6946">
              <w:rPr>
                <w:rFonts w:ascii="Verdana" w:hAnsi="Verdana"/>
                <w:sz w:val="20"/>
                <w:szCs w:val="20"/>
              </w:rPr>
              <w:t>13.30:</w:t>
            </w:r>
            <w:r w:rsidRPr="00AB6946">
              <w:rPr>
                <w:rFonts w:ascii="Verdana" w:hAnsi="Verdana"/>
                <w:sz w:val="20"/>
                <w:szCs w:val="20"/>
              </w:rPr>
              <w:tab/>
              <w:t>middag</w:t>
            </w:r>
            <w:r>
              <w:rPr>
                <w:rFonts w:ascii="Verdana" w:hAnsi="Verdana"/>
                <w:sz w:val="20"/>
                <w:szCs w:val="20"/>
              </w:rPr>
              <w:t xml:space="preserve"> programma tot 17.00, waarvoor </w:t>
            </w:r>
            <w:r w:rsidRPr="00AB6946">
              <w:rPr>
                <w:rFonts w:ascii="Verdana" w:hAnsi="Verdana"/>
                <w:sz w:val="20"/>
                <w:szCs w:val="20"/>
              </w:rPr>
              <w:t>eenzelfde indeling geldt</w:t>
            </w:r>
          </w:p>
        </w:tc>
        <w:tc>
          <w:tcPr>
            <w:tcW w:w="2804" w:type="dxa"/>
          </w:tcPr>
          <w:p w:rsidR="00AB6946" w:rsidRPr="00AB6946" w:rsidRDefault="00AB6946" w:rsidP="00AB6946">
            <w:pPr>
              <w:rPr>
                <w:rFonts w:ascii="Verdana" w:hAnsi="Verdana"/>
                <w:sz w:val="20"/>
                <w:szCs w:val="20"/>
              </w:rPr>
            </w:pPr>
            <w:r w:rsidRPr="00AB6946">
              <w:rPr>
                <w:rFonts w:ascii="Verdana" w:hAnsi="Verdana"/>
                <w:sz w:val="20"/>
                <w:szCs w:val="20"/>
              </w:rPr>
              <w:t>Dhr. R. Batta</w:t>
            </w:r>
          </w:p>
          <w:p w:rsidR="0098686D" w:rsidRDefault="00AB6946" w:rsidP="00AB6946">
            <w:pPr>
              <w:rPr>
                <w:rFonts w:ascii="Verdana" w:hAnsi="Verdana"/>
                <w:sz w:val="20"/>
                <w:szCs w:val="20"/>
              </w:rPr>
            </w:pPr>
            <w:r w:rsidRPr="00AB6946">
              <w:rPr>
                <w:rFonts w:ascii="Verdana" w:hAnsi="Verdana"/>
                <w:sz w:val="20"/>
                <w:szCs w:val="20"/>
              </w:rPr>
              <w:t>Coördinator Indicatiestelling Forensische Zorg</w:t>
            </w:r>
          </w:p>
        </w:tc>
      </w:tr>
      <w:tr w:rsidR="0098686D" w:rsidRPr="00570582" w:rsidTr="0098686D">
        <w:tc>
          <w:tcPr>
            <w:tcW w:w="3394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VW Intervisie II</w:t>
            </w:r>
          </w:p>
        </w:tc>
        <w:tc>
          <w:tcPr>
            <w:tcW w:w="3377" w:type="dxa"/>
          </w:tcPr>
          <w:p w:rsidR="0098686D" w:rsidRPr="00241D2F" w:rsidRDefault="0098686D" w:rsidP="00241D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21 04 2017</w:t>
            </w:r>
          </w:p>
        </w:tc>
        <w:tc>
          <w:tcPr>
            <w:tcW w:w="3228" w:type="dxa"/>
          </w:tcPr>
          <w:p w:rsidR="0098686D" w:rsidRPr="00241D2F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4" w:type="dxa"/>
          </w:tcPr>
          <w:p w:rsidR="0098686D" w:rsidRPr="00241D2F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86D" w:rsidRPr="00570582" w:rsidTr="0098686D">
        <w:tc>
          <w:tcPr>
            <w:tcW w:w="3394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VW Intervisie III</w:t>
            </w:r>
          </w:p>
        </w:tc>
        <w:tc>
          <w:tcPr>
            <w:tcW w:w="3377" w:type="dxa"/>
          </w:tcPr>
          <w:p w:rsidR="0098686D" w:rsidRPr="00241D2F" w:rsidRDefault="0098686D" w:rsidP="00241D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09 06 2017</w:t>
            </w:r>
          </w:p>
        </w:tc>
        <w:tc>
          <w:tcPr>
            <w:tcW w:w="3228" w:type="dxa"/>
          </w:tcPr>
          <w:p w:rsid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</w:tcPr>
          <w:p w:rsid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86D" w:rsidRPr="00570582" w:rsidTr="0098686D">
        <w:tc>
          <w:tcPr>
            <w:tcW w:w="3394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Capitum Selectum</w:t>
            </w:r>
          </w:p>
        </w:tc>
        <w:tc>
          <w:tcPr>
            <w:tcW w:w="3377" w:type="dxa"/>
          </w:tcPr>
          <w:p w:rsidR="0098686D" w:rsidRPr="00241D2F" w:rsidRDefault="0098686D" w:rsidP="00241D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30 06 2017</w:t>
            </w:r>
          </w:p>
        </w:tc>
        <w:tc>
          <w:tcPr>
            <w:tcW w:w="3228" w:type="dxa"/>
          </w:tcPr>
          <w:p w:rsid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4" w:type="dxa"/>
          </w:tcPr>
          <w:p w:rsid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86D" w:rsidRPr="00570582" w:rsidTr="0098686D">
        <w:tc>
          <w:tcPr>
            <w:tcW w:w="3394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VW Intervisie IV</w:t>
            </w:r>
          </w:p>
        </w:tc>
        <w:tc>
          <w:tcPr>
            <w:tcW w:w="3377" w:type="dxa"/>
          </w:tcPr>
          <w:p w:rsidR="0098686D" w:rsidRPr="00241D2F" w:rsidRDefault="0098686D" w:rsidP="00241D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86D" w:rsidRDefault="009868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30 06 2017</w:t>
            </w:r>
          </w:p>
        </w:tc>
        <w:tc>
          <w:tcPr>
            <w:tcW w:w="3228" w:type="dxa"/>
          </w:tcPr>
          <w:p w:rsid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4" w:type="dxa"/>
          </w:tcPr>
          <w:p w:rsidR="0098686D" w:rsidRDefault="0098686D" w:rsidP="0098686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54475" w:rsidRPr="00570582" w:rsidRDefault="00F54475">
      <w:pPr>
        <w:rPr>
          <w:rFonts w:ascii="Verdana" w:hAnsi="Verdana"/>
          <w:sz w:val="20"/>
          <w:szCs w:val="20"/>
        </w:rPr>
      </w:pPr>
    </w:p>
    <w:sectPr w:rsidR="00F54475" w:rsidRPr="00570582" w:rsidSect="0057058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82" w:rsidRDefault="00570582" w:rsidP="00570582">
      <w:pPr>
        <w:spacing w:after="0" w:line="240" w:lineRule="auto"/>
      </w:pPr>
      <w:r>
        <w:separator/>
      </w:r>
    </w:p>
  </w:endnote>
  <w:endnote w:type="continuationSeparator" w:id="0">
    <w:p w:rsidR="00570582" w:rsidRDefault="00570582" w:rsidP="0057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95553"/>
      <w:docPartObj>
        <w:docPartGallery w:val="Page Numbers (Bottom of Page)"/>
        <w:docPartUnique/>
      </w:docPartObj>
    </w:sdtPr>
    <w:sdtEndPr/>
    <w:sdtContent>
      <w:p w:rsidR="00570582" w:rsidRDefault="00570582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46">
          <w:rPr>
            <w:noProof/>
          </w:rPr>
          <w:t>1</w:t>
        </w:r>
        <w:r>
          <w:fldChar w:fldCharType="end"/>
        </w:r>
      </w:p>
    </w:sdtContent>
  </w:sdt>
  <w:p w:rsidR="00570582" w:rsidRDefault="00570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82" w:rsidRDefault="00570582" w:rsidP="00570582">
      <w:pPr>
        <w:spacing w:after="0" w:line="240" w:lineRule="auto"/>
      </w:pPr>
      <w:r>
        <w:separator/>
      </w:r>
    </w:p>
  </w:footnote>
  <w:footnote w:type="continuationSeparator" w:id="0">
    <w:p w:rsidR="00570582" w:rsidRDefault="00570582" w:rsidP="0057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82" w:rsidRPr="00570582" w:rsidRDefault="00570582">
    <w:pPr>
      <w:pStyle w:val="Koptekst"/>
      <w:rPr>
        <w:rFonts w:ascii="Verdana" w:hAnsi="Verdana"/>
        <w:sz w:val="20"/>
        <w:szCs w:val="20"/>
      </w:rPr>
    </w:pPr>
  </w:p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3369"/>
      <w:gridCol w:w="3402"/>
      <w:gridCol w:w="1417"/>
      <w:gridCol w:w="3190"/>
      <w:gridCol w:w="2766"/>
    </w:tblGrid>
    <w:tr w:rsidR="00570582" w:rsidRPr="00570582" w:rsidTr="008B5FED">
      <w:tc>
        <w:tcPr>
          <w:tcW w:w="14144" w:type="dxa"/>
          <w:gridSpan w:val="5"/>
        </w:tcPr>
        <w:p w:rsidR="00570582" w:rsidRPr="00570582" w:rsidRDefault="00570582" w:rsidP="00570582">
          <w:pPr>
            <w:pStyle w:val="Koptekst"/>
            <w:jc w:val="center"/>
            <w:rPr>
              <w:rFonts w:ascii="Verdana" w:hAnsi="Verdana"/>
              <w:b/>
              <w:sz w:val="24"/>
              <w:szCs w:val="24"/>
            </w:rPr>
          </w:pPr>
          <w:r w:rsidRPr="00570582">
            <w:rPr>
              <w:rFonts w:ascii="Verdana" w:hAnsi="Verdana"/>
              <w:b/>
              <w:sz w:val="24"/>
              <w:szCs w:val="24"/>
            </w:rPr>
            <w:t>Rooster Specifiek deel Volwassenen , Opleiding Rapporteur 2016-2017</w:t>
          </w:r>
        </w:p>
        <w:p w:rsidR="00570582" w:rsidRPr="00570582" w:rsidRDefault="00570582" w:rsidP="00570582">
          <w:pPr>
            <w:pStyle w:val="Koptekst"/>
            <w:jc w:val="center"/>
            <w:rPr>
              <w:rFonts w:ascii="Verdana" w:hAnsi="Verdana"/>
              <w:sz w:val="20"/>
              <w:szCs w:val="20"/>
            </w:rPr>
          </w:pPr>
        </w:p>
        <w:p w:rsidR="00570582" w:rsidRPr="00570582" w:rsidRDefault="00570582" w:rsidP="00570582">
          <w:pPr>
            <w:pStyle w:val="Koptekst"/>
            <w:jc w:val="center"/>
            <w:rPr>
              <w:rFonts w:ascii="Verdana" w:hAnsi="Verdana"/>
              <w:color w:val="FF0000"/>
              <w:sz w:val="20"/>
              <w:szCs w:val="20"/>
            </w:rPr>
          </w:pPr>
          <w:r w:rsidRPr="00570582">
            <w:rPr>
              <w:rFonts w:ascii="Verdana" w:hAnsi="Verdana"/>
              <w:color w:val="FF0000"/>
              <w:sz w:val="20"/>
              <w:szCs w:val="20"/>
            </w:rPr>
            <w:t>Rooster onder voorbehoud</w:t>
          </w:r>
        </w:p>
        <w:p w:rsidR="00570582" w:rsidRPr="00570582" w:rsidRDefault="00570582" w:rsidP="00570582">
          <w:pPr>
            <w:pStyle w:val="Koptekst"/>
            <w:jc w:val="center"/>
            <w:rPr>
              <w:rFonts w:ascii="Verdana" w:hAnsi="Verdana"/>
              <w:color w:val="FF0000"/>
              <w:sz w:val="20"/>
              <w:szCs w:val="20"/>
            </w:rPr>
          </w:pPr>
          <w:r w:rsidRPr="00570582">
            <w:rPr>
              <w:rFonts w:ascii="Verdana" w:hAnsi="Verdana"/>
              <w:color w:val="FF0000"/>
              <w:sz w:val="20"/>
              <w:szCs w:val="20"/>
            </w:rPr>
            <w:t>Lestijden ochtend 9.30 – 13.00 uur</w:t>
          </w:r>
        </w:p>
        <w:p w:rsidR="00570582" w:rsidRPr="00570582" w:rsidRDefault="00570582" w:rsidP="00570582">
          <w:pPr>
            <w:pStyle w:val="Koptekst"/>
            <w:jc w:val="center"/>
            <w:rPr>
              <w:rFonts w:ascii="Verdana" w:hAnsi="Verdana"/>
              <w:sz w:val="20"/>
              <w:szCs w:val="20"/>
            </w:rPr>
          </w:pPr>
          <w:r w:rsidRPr="00570582">
            <w:rPr>
              <w:rFonts w:ascii="Verdana" w:hAnsi="Verdana"/>
              <w:color w:val="FF0000"/>
              <w:sz w:val="20"/>
              <w:szCs w:val="20"/>
            </w:rPr>
            <w:t>Lestijden middag 13.30 – 17.00 uur</w:t>
          </w:r>
        </w:p>
      </w:tc>
    </w:tr>
    <w:tr w:rsidR="00E85204" w:rsidRPr="00570582" w:rsidTr="0098686D">
      <w:tc>
        <w:tcPr>
          <w:tcW w:w="3369" w:type="dxa"/>
        </w:tcPr>
        <w:p w:rsidR="00E85204" w:rsidRPr="00570582" w:rsidRDefault="00E85204">
          <w:pPr>
            <w:pStyle w:val="Koptekst"/>
            <w:rPr>
              <w:rFonts w:ascii="Verdana" w:hAnsi="Verdana"/>
              <w:sz w:val="20"/>
              <w:szCs w:val="20"/>
            </w:rPr>
          </w:pPr>
          <w:r w:rsidRPr="00570582">
            <w:rPr>
              <w:rFonts w:ascii="Verdana" w:hAnsi="Verdana"/>
              <w:sz w:val="20"/>
              <w:szCs w:val="20"/>
            </w:rPr>
            <w:t>Modulenummer en naam</w:t>
          </w:r>
        </w:p>
      </w:tc>
      <w:tc>
        <w:tcPr>
          <w:tcW w:w="3402" w:type="dxa"/>
        </w:tcPr>
        <w:p w:rsidR="00E85204" w:rsidRPr="00570582" w:rsidRDefault="00E85204">
          <w:pPr>
            <w:pStyle w:val="Koptekst"/>
            <w:rPr>
              <w:rFonts w:ascii="Verdana" w:hAnsi="Verdana"/>
              <w:sz w:val="20"/>
              <w:szCs w:val="20"/>
            </w:rPr>
          </w:pPr>
          <w:r w:rsidRPr="00570582">
            <w:rPr>
              <w:rFonts w:ascii="Verdana" w:hAnsi="Verdana"/>
              <w:sz w:val="20"/>
              <w:szCs w:val="20"/>
            </w:rPr>
            <w:t>Globale inhoud dagdelen, tenzij anders vermeld</w:t>
          </w:r>
        </w:p>
      </w:tc>
      <w:tc>
        <w:tcPr>
          <w:tcW w:w="1417" w:type="dxa"/>
        </w:tcPr>
        <w:p w:rsidR="00E85204" w:rsidRPr="00570582" w:rsidRDefault="00E85204">
          <w:pPr>
            <w:pStyle w:val="Koptekst"/>
            <w:rPr>
              <w:rFonts w:ascii="Verdana" w:hAnsi="Verdana"/>
              <w:sz w:val="20"/>
              <w:szCs w:val="20"/>
            </w:rPr>
          </w:pPr>
          <w:r w:rsidRPr="00570582">
            <w:rPr>
              <w:rFonts w:ascii="Verdana" w:hAnsi="Verdana"/>
              <w:sz w:val="20"/>
              <w:szCs w:val="20"/>
            </w:rPr>
            <w:t>Datum</w:t>
          </w:r>
        </w:p>
      </w:tc>
      <w:tc>
        <w:tcPr>
          <w:tcW w:w="3190" w:type="dxa"/>
        </w:tcPr>
        <w:p w:rsidR="00E85204" w:rsidRPr="00570582" w:rsidRDefault="00E85204">
          <w:pPr>
            <w:pStyle w:val="Koptekst"/>
            <w:rPr>
              <w:rFonts w:ascii="Verdana" w:hAnsi="Verdana"/>
              <w:sz w:val="20"/>
              <w:szCs w:val="20"/>
            </w:rPr>
          </w:pPr>
          <w:r w:rsidRPr="00E85204">
            <w:rPr>
              <w:rFonts w:ascii="Verdana" w:hAnsi="Verdana"/>
              <w:sz w:val="20"/>
              <w:szCs w:val="20"/>
            </w:rPr>
            <w:t>Dagindeling</w:t>
          </w:r>
        </w:p>
      </w:tc>
      <w:tc>
        <w:tcPr>
          <w:tcW w:w="2766" w:type="dxa"/>
        </w:tcPr>
        <w:p w:rsidR="00E85204" w:rsidRPr="00E85204" w:rsidRDefault="00E85204" w:rsidP="00E85204">
          <w:pPr>
            <w:pStyle w:val="Koptekst"/>
            <w:rPr>
              <w:rFonts w:ascii="Verdana" w:hAnsi="Verdana"/>
              <w:sz w:val="20"/>
              <w:szCs w:val="20"/>
            </w:rPr>
          </w:pPr>
          <w:r w:rsidRPr="00E85204">
            <w:rPr>
              <w:rFonts w:ascii="Verdana" w:hAnsi="Verdana"/>
              <w:sz w:val="20"/>
              <w:szCs w:val="20"/>
            </w:rPr>
            <w:t>Docent/</w:t>
          </w:r>
        </w:p>
        <w:p w:rsidR="00E85204" w:rsidRPr="00570582" w:rsidRDefault="00E85204" w:rsidP="00E85204">
          <w:pPr>
            <w:pStyle w:val="Koptekst"/>
            <w:rPr>
              <w:rFonts w:ascii="Verdana" w:hAnsi="Verdana"/>
              <w:sz w:val="20"/>
              <w:szCs w:val="20"/>
            </w:rPr>
          </w:pPr>
          <w:r w:rsidRPr="00E85204">
            <w:rPr>
              <w:rFonts w:ascii="Verdana" w:hAnsi="Verdana"/>
              <w:sz w:val="20"/>
              <w:szCs w:val="20"/>
            </w:rPr>
            <w:t>kwalificaties</w:t>
          </w:r>
        </w:p>
      </w:tc>
    </w:tr>
  </w:tbl>
  <w:p w:rsidR="00570582" w:rsidRPr="00570582" w:rsidRDefault="00570582">
    <w:pPr>
      <w:pStyle w:val="Koptekst"/>
      <w:rPr>
        <w:rFonts w:ascii="Verdana" w:hAnsi="Verdana"/>
        <w:sz w:val="20"/>
        <w:szCs w:val="20"/>
      </w:rPr>
    </w:pPr>
  </w:p>
  <w:p w:rsidR="00570582" w:rsidRPr="00570582" w:rsidRDefault="00570582">
    <w:pPr>
      <w:pStyle w:val="Koptekst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82"/>
    <w:rsid w:val="000C4EFA"/>
    <w:rsid w:val="00241D2F"/>
    <w:rsid w:val="002B0948"/>
    <w:rsid w:val="00516759"/>
    <w:rsid w:val="00570582"/>
    <w:rsid w:val="0098686D"/>
    <w:rsid w:val="00AB6946"/>
    <w:rsid w:val="00AD2F94"/>
    <w:rsid w:val="00CA6A43"/>
    <w:rsid w:val="00D20A10"/>
    <w:rsid w:val="00D2600B"/>
    <w:rsid w:val="00E85204"/>
    <w:rsid w:val="00EC1F2C"/>
    <w:rsid w:val="00F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68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582"/>
  </w:style>
  <w:style w:type="paragraph" w:styleId="Voettekst">
    <w:name w:val="footer"/>
    <w:basedOn w:val="Standaard"/>
    <w:link w:val="VoettekstChar"/>
    <w:uiPriority w:val="99"/>
    <w:unhideWhenUsed/>
    <w:rsid w:val="0057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582"/>
  </w:style>
  <w:style w:type="paragraph" w:styleId="Ballontekst">
    <w:name w:val="Balloon Text"/>
    <w:basedOn w:val="Standaard"/>
    <w:link w:val="BallontekstChar"/>
    <w:uiPriority w:val="99"/>
    <w:semiHidden/>
    <w:unhideWhenUsed/>
    <w:rsid w:val="0057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58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7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68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582"/>
  </w:style>
  <w:style w:type="paragraph" w:styleId="Voettekst">
    <w:name w:val="footer"/>
    <w:basedOn w:val="Standaard"/>
    <w:link w:val="VoettekstChar"/>
    <w:uiPriority w:val="99"/>
    <w:unhideWhenUsed/>
    <w:rsid w:val="0057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582"/>
  </w:style>
  <w:style w:type="paragraph" w:styleId="Ballontekst">
    <w:name w:val="Balloon Text"/>
    <w:basedOn w:val="Standaard"/>
    <w:link w:val="BallontekstChar"/>
    <w:uiPriority w:val="99"/>
    <w:semiHidden/>
    <w:unhideWhenUsed/>
    <w:rsid w:val="0057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58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7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174BB9BF.dotm</Template>
  <TotalTime>13</TotalTime>
  <Pages>4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Wolting, Fenna</dc:creator>
  <cp:lastModifiedBy>Wolting, Fenna</cp:lastModifiedBy>
  <cp:revision>5</cp:revision>
  <dcterms:created xsi:type="dcterms:W3CDTF">2016-08-03T14:50:00Z</dcterms:created>
  <dcterms:modified xsi:type="dcterms:W3CDTF">2016-08-04T10:18:00Z</dcterms:modified>
</cp:coreProperties>
</file>